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2" w:rsidRPr="008D205A" w:rsidRDefault="00531772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531772" w:rsidRPr="004C6725" w:rsidRDefault="00531772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531772" w:rsidRPr="008D205A" w:rsidRDefault="00531772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531772" w:rsidRPr="00B0280A" w:rsidRDefault="00531772" w:rsidP="00B0280A"/>
    <w:p w:rsidR="00531772" w:rsidRPr="00C16139" w:rsidRDefault="00531772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531772" w:rsidRPr="00FE18AE" w:rsidRDefault="00531772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531772" w:rsidRPr="00A67BA6" w:rsidRDefault="00531772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0"/>
          <w:attr w:name="Day" w:val="26"/>
          <w:attr w:name="Month" w:val="9"/>
          <w:attr w:name="ls" w:val="trans"/>
        </w:smartTagPr>
        <w:r>
          <w:rPr>
            <w:rFonts w:ascii="Arial" w:hAnsi="Arial" w:cs="Arial"/>
            <w:b/>
          </w:rPr>
          <w:t>26 Septiembre de 2020</w:t>
        </w:r>
      </w:smartTag>
      <w:r>
        <w:rPr>
          <w:rFonts w:ascii="Arial" w:hAnsi="Arial" w:cs="Arial"/>
          <w:b/>
        </w:rPr>
        <w:t xml:space="preserve">    </w:t>
      </w:r>
    </w:p>
    <w:p w:rsidR="00531772" w:rsidRDefault="00531772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531772" w:rsidRDefault="00531772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531772" w:rsidRDefault="00531772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531772" w:rsidRDefault="00531772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0"/>
          <w:attr w:name="Day" w:val="26"/>
          <w:attr w:name="Month" w:val="9"/>
          <w:attr w:name="ls" w:val="trans"/>
        </w:smartTagPr>
        <w:r>
          <w:rPr>
            <w:rFonts w:ascii="Arial" w:hAnsi="Arial" w:cs="Arial"/>
            <w:b/>
          </w:rPr>
          <w:t xml:space="preserve">26 Septiembre </w:t>
        </w:r>
        <w:r w:rsidRPr="00E2161E">
          <w:rPr>
            <w:rFonts w:ascii="Arial" w:hAnsi="Arial" w:cs="Arial"/>
            <w:b/>
          </w:rPr>
          <w:t>de 2020</w:t>
        </w:r>
      </w:smartTag>
      <w:r>
        <w:rPr>
          <w:rFonts w:ascii="Arial" w:hAnsi="Arial" w:cs="Arial"/>
        </w:rPr>
        <w:t xml:space="preserve">                       </w:t>
      </w:r>
    </w:p>
    <w:p w:rsidR="00531772" w:rsidRDefault="00531772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531772" w:rsidRPr="00E2161E" w:rsidRDefault="00531772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531772" w:rsidRPr="00E2161E" w:rsidRDefault="00531772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531772" w:rsidRPr="006E2E8D" w:rsidRDefault="00531772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21 DE SEPTIEMBRE EN LAS OFIC</w:t>
      </w:r>
      <w:r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NAS DE LA FEDERACIÓN VASCA DE VELA,  Paseo Anoeta, 5 – KirolEtxea – 20014 San Sebastián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531772" w:rsidRPr="009D37ED" w:rsidRDefault="00531772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531772" w:rsidRDefault="00531772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531772" w:rsidRPr="0027782A" w:rsidRDefault="00531772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531772" w:rsidRDefault="00531772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531772" w:rsidRPr="006C6233" w:rsidRDefault="00531772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531772" w:rsidRPr="006C6233" w:rsidRDefault="00531772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531772" w:rsidRPr="0086582A" w:rsidRDefault="00531772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531772" w:rsidRPr="0027782A" w:rsidRDefault="00531772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531772" w:rsidRDefault="00531772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531772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1772" w:rsidRPr="00E7244A" w:rsidRDefault="00531772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72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531772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531772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772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531772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772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531772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772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531772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531772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772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1772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531772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531772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1772" w:rsidRDefault="005317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1772" w:rsidRDefault="00531772">
      <w:pPr>
        <w:jc w:val="center"/>
        <w:rPr>
          <w:rFonts w:ascii="Arial" w:hAnsi="Arial" w:cs="Arial"/>
          <w:sz w:val="20"/>
          <w:szCs w:val="20"/>
        </w:rPr>
      </w:pPr>
    </w:p>
    <w:p w:rsidR="00531772" w:rsidRDefault="00531772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531772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72" w:rsidRDefault="00531772">
      <w:r>
        <w:separator/>
      </w:r>
    </w:p>
  </w:endnote>
  <w:endnote w:type="continuationSeparator" w:id="0">
    <w:p w:rsidR="00531772" w:rsidRDefault="0053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72" w:rsidRDefault="00531772">
      <w:r>
        <w:separator/>
      </w:r>
    </w:p>
  </w:footnote>
  <w:footnote w:type="continuationSeparator" w:id="0">
    <w:p w:rsidR="00531772" w:rsidRDefault="0053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55D30"/>
    <w:rsid w:val="00171C29"/>
    <w:rsid w:val="00174693"/>
    <w:rsid w:val="00176133"/>
    <w:rsid w:val="001843EA"/>
    <w:rsid w:val="001B2266"/>
    <w:rsid w:val="001B781E"/>
    <w:rsid w:val="001F2937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303EEC"/>
    <w:rsid w:val="00305253"/>
    <w:rsid w:val="0031415E"/>
    <w:rsid w:val="00321AD5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16A02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E0BB4"/>
    <w:rsid w:val="004E42B1"/>
    <w:rsid w:val="004F4546"/>
    <w:rsid w:val="0050220F"/>
    <w:rsid w:val="0050235E"/>
    <w:rsid w:val="00502719"/>
    <w:rsid w:val="0050516D"/>
    <w:rsid w:val="00522A48"/>
    <w:rsid w:val="00531772"/>
    <w:rsid w:val="0055261D"/>
    <w:rsid w:val="00574AB9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82132"/>
    <w:rsid w:val="00787870"/>
    <w:rsid w:val="0079696A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4E1D"/>
    <w:rsid w:val="008B7832"/>
    <w:rsid w:val="008D205A"/>
    <w:rsid w:val="008D2952"/>
    <w:rsid w:val="008D672A"/>
    <w:rsid w:val="008E0574"/>
    <w:rsid w:val="008F4148"/>
    <w:rsid w:val="009024F8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2F5E"/>
    <w:rsid w:val="00972FB1"/>
    <w:rsid w:val="0099168E"/>
    <w:rsid w:val="009A44BD"/>
    <w:rsid w:val="009A5FD7"/>
    <w:rsid w:val="009B1F77"/>
    <w:rsid w:val="009D1D24"/>
    <w:rsid w:val="009D37ED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94E55"/>
    <w:rsid w:val="00AA2366"/>
    <w:rsid w:val="00AA3A29"/>
    <w:rsid w:val="00AD69FD"/>
    <w:rsid w:val="00AF00BD"/>
    <w:rsid w:val="00AF4698"/>
    <w:rsid w:val="00AF696C"/>
    <w:rsid w:val="00B0280A"/>
    <w:rsid w:val="00B057FA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76D"/>
    <w:rsid w:val="00C667C3"/>
    <w:rsid w:val="00C725FF"/>
    <w:rsid w:val="00C74E10"/>
    <w:rsid w:val="00CA3231"/>
    <w:rsid w:val="00CB3706"/>
    <w:rsid w:val="00CC722A"/>
    <w:rsid w:val="00CD2CF9"/>
    <w:rsid w:val="00CF1923"/>
    <w:rsid w:val="00D005DD"/>
    <w:rsid w:val="00D00971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529E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3282A"/>
    <w:rsid w:val="00E346DE"/>
    <w:rsid w:val="00E35189"/>
    <w:rsid w:val="00E35E36"/>
    <w:rsid w:val="00E628FB"/>
    <w:rsid w:val="00E7244A"/>
    <w:rsid w:val="00E815EC"/>
    <w:rsid w:val="00E830E0"/>
    <w:rsid w:val="00E94268"/>
    <w:rsid w:val="00EB431F"/>
    <w:rsid w:val="00EC6DD0"/>
    <w:rsid w:val="00ED5C6B"/>
    <w:rsid w:val="00EE22EF"/>
    <w:rsid w:val="00EE5FE2"/>
    <w:rsid w:val="00EE75A0"/>
    <w:rsid w:val="00EF5398"/>
    <w:rsid w:val="00EF729B"/>
    <w:rsid w:val="00F02C2E"/>
    <w:rsid w:val="00F044ED"/>
    <w:rsid w:val="00F13269"/>
    <w:rsid w:val="00F22CBB"/>
    <w:rsid w:val="00F34D03"/>
    <w:rsid w:val="00F46761"/>
    <w:rsid w:val="00F53F61"/>
    <w:rsid w:val="00F576DD"/>
    <w:rsid w:val="00F65927"/>
    <w:rsid w:val="00F72056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381</Words>
  <Characters>2100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15</cp:revision>
  <cp:lastPrinted>2017-05-30T13:45:00Z</cp:lastPrinted>
  <dcterms:created xsi:type="dcterms:W3CDTF">2020-03-09T16:47:00Z</dcterms:created>
  <dcterms:modified xsi:type="dcterms:W3CDTF">2020-09-10T08:49:00Z</dcterms:modified>
</cp:coreProperties>
</file>