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C" w:rsidRPr="008D205A" w:rsidRDefault="0006492C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7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8" o:title=""/>
            <w10:wrap type="square"/>
          </v:shape>
        </w:pict>
      </w:r>
      <w:r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06492C" w:rsidRPr="004C6725" w:rsidRDefault="0006492C" w:rsidP="008D205A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4C6725">
        <w:rPr>
          <w:rFonts w:ascii="Arial Narrow" w:hAnsi="Arial Narrow" w:cs="Arial"/>
          <w:b/>
          <w:sz w:val="32"/>
          <w:szCs w:val="32"/>
          <w:lang w:val="es-ES"/>
        </w:rPr>
        <w:t>Euskadiko Bela Federazioa-Federación Vasca de Vela</w:t>
      </w:r>
    </w:p>
    <w:p w:rsidR="0006492C" w:rsidRPr="008D205A" w:rsidRDefault="0006492C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06492C" w:rsidRPr="00B0280A" w:rsidRDefault="0006492C" w:rsidP="00B0280A"/>
    <w:p w:rsidR="0006492C" w:rsidRPr="00C16139" w:rsidRDefault="0006492C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06492C" w:rsidRPr="00FE18AE" w:rsidRDefault="0006492C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06492C" w:rsidRPr="00A67BA6" w:rsidRDefault="0006492C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0"/>
          <w:attr w:name="Day" w:val="22"/>
          <w:attr w:name="Month" w:val="8"/>
          <w:attr w:name="ls" w:val="trans"/>
        </w:smartTagPr>
        <w:r>
          <w:rPr>
            <w:rFonts w:ascii="Arial" w:hAnsi="Arial" w:cs="Arial"/>
            <w:b/>
          </w:rPr>
          <w:t>22 Agosto de 2020</w:t>
        </w:r>
      </w:smartTag>
      <w:r>
        <w:rPr>
          <w:rFonts w:ascii="Arial" w:hAnsi="Arial" w:cs="Arial"/>
          <w:b/>
        </w:rPr>
        <w:t xml:space="preserve">    </w:t>
      </w:r>
    </w:p>
    <w:p w:rsidR="0006492C" w:rsidRDefault="0006492C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Arial" w:hAnsi="Arial" w:cs="Arial"/>
          </w:rPr>
          <w:t>9H00</w:t>
        </w:r>
      </w:smartTag>
      <w:r>
        <w:rPr>
          <w:rFonts w:ascii="Arial" w:hAnsi="Arial" w:cs="Arial"/>
        </w:rPr>
        <w:t xml:space="preserve"> – </w:t>
      </w:r>
      <w:smartTag w:uri="urn:schemas-microsoft-com:office:smarttags" w:element="time">
        <w:smartTagPr>
          <w:attr w:name="Minute" w:val="00"/>
          <w:attr w:name="Hour" w:val="11"/>
        </w:smartTagPr>
        <w:smartTag w:uri="urn:schemas-microsoft-com:office:smarttags" w:element="time">
          <w:smartTagPr>
            <w:attr w:name="Minute" w:val="00"/>
            <w:attr w:name="Hour" w:val="11"/>
          </w:smartTagPr>
          <w:r>
            <w:rPr>
              <w:rFonts w:ascii="Arial" w:hAnsi="Arial" w:cs="Arial"/>
            </w:rPr>
            <w:t>11H00</w:t>
          </w:r>
        </w:smartTag>
      </w:smartTag>
    </w:p>
    <w:p w:rsidR="0006492C" w:rsidRDefault="0006492C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</w:p>
    <w:p w:rsidR="0006492C" w:rsidRDefault="0006492C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06492C" w:rsidRDefault="0006492C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0"/>
          <w:attr w:name="Day" w:val="22"/>
          <w:attr w:name="Month" w:val="8"/>
          <w:attr w:name="ls" w:val="trans"/>
        </w:smartTagPr>
        <w:r>
          <w:rPr>
            <w:rFonts w:ascii="Arial" w:hAnsi="Arial" w:cs="Arial"/>
            <w:b/>
          </w:rPr>
          <w:t xml:space="preserve">22 Agosto </w:t>
        </w:r>
        <w:r w:rsidRPr="00E2161E">
          <w:rPr>
            <w:rFonts w:ascii="Arial" w:hAnsi="Arial" w:cs="Arial"/>
            <w:b/>
          </w:rPr>
          <w:t>de 2020</w:t>
        </w:r>
      </w:smartTag>
      <w:r>
        <w:rPr>
          <w:rFonts w:ascii="Arial" w:hAnsi="Arial" w:cs="Arial"/>
        </w:rPr>
        <w:t xml:space="preserve">                       </w:t>
      </w:r>
    </w:p>
    <w:p w:rsidR="0006492C" w:rsidRDefault="0006492C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</w:rPr>
          <w:t>11h30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</w:rPr>
          <w:t>15h30</w:t>
        </w:r>
      </w:smartTag>
      <w:r>
        <w:rPr>
          <w:rFonts w:ascii="Arial" w:hAnsi="Arial" w:cs="Arial"/>
        </w:rPr>
        <w:t xml:space="preserve"> </w:t>
      </w:r>
    </w:p>
    <w:p w:rsidR="0006492C" w:rsidRPr="00E2161E" w:rsidRDefault="0006492C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Lugar: </w:t>
      </w:r>
      <w:r>
        <w:rPr>
          <w:rFonts w:ascii="Arial" w:hAnsi="Arial" w:cs="Arial"/>
        </w:rPr>
        <w:tab/>
      </w:r>
      <w:r w:rsidRPr="00E2161E">
        <w:rPr>
          <w:rFonts w:ascii="Arial" w:hAnsi="Arial" w:cs="Arial"/>
          <w:b/>
        </w:rPr>
        <w:t>Meipi Kalea – Local D8.  20110 Pasai Donibane</w:t>
      </w:r>
    </w:p>
    <w:p w:rsidR="0006492C" w:rsidRPr="00E2161E" w:rsidRDefault="0006492C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06492C" w:rsidRPr="006E2E8D" w:rsidRDefault="0006492C" w:rsidP="00522A48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17 DE AGOSTO EN LAS OFICINAS DE LA FEDERACIÓN VASCA DE VELA,  Paseo Anoeta, 5 – KirolEtxea – 20014 San Sebastián  Tlfn: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viernes de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szCs w:val="20"/>
          </w:rPr>
          <w:t>9h30</w:t>
        </w:r>
      </w:smartTag>
      <w:r>
        <w:rPr>
          <w:rFonts w:ascii="Arial" w:hAnsi="Arial" w:cs="Arial"/>
          <w:szCs w:val="20"/>
        </w:rPr>
        <w:t xml:space="preserve"> a 15h30) </w:t>
      </w:r>
      <w:hyperlink r:id="rId9" w:history="1">
        <w:r w:rsidRPr="00D005DD">
          <w:rPr>
            <w:rStyle w:val="Hyperlink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</w:t>
      </w:r>
      <w:hyperlink r:id="rId10" w:history="1">
        <w:r w:rsidRPr="00A94E55">
          <w:rPr>
            <w:rStyle w:val="Hyperlink"/>
            <w:rFonts w:ascii="Arial" w:hAnsi="Arial" w:cs="Arial"/>
            <w:szCs w:val="20"/>
          </w:rPr>
          <w:t>www.euskalbela.es</w:t>
        </w:r>
      </w:hyperlink>
      <w:r>
        <w:rPr>
          <w:rFonts w:ascii="Arial" w:hAnsi="Arial" w:cs="Arial"/>
          <w:szCs w:val="20"/>
        </w:rPr>
        <w:t xml:space="preserve"> . Plazas limitadas</w:t>
      </w:r>
    </w:p>
    <w:p w:rsidR="0006492C" w:rsidRPr="009D37ED" w:rsidRDefault="0006492C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06492C" w:rsidRDefault="0006492C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06492C" w:rsidRPr="0027782A" w:rsidRDefault="0006492C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06492C" w:rsidRDefault="0006492C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06492C" w:rsidRPr="006C6233" w:rsidRDefault="0006492C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06492C" w:rsidRPr="006C6233" w:rsidRDefault="0006492C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06492C" w:rsidRPr="0086582A" w:rsidRDefault="0006492C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06492C" w:rsidRPr="0027782A" w:rsidRDefault="0006492C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Pr="00FE18AE">
        <w:rPr>
          <w:sz w:val="20"/>
          <w:szCs w:val="20"/>
        </w:rPr>
        <w:t>FVV ES</w:t>
      </w:r>
      <w:r>
        <w:rPr>
          <w:sz w:val="20"/>
          <w:szCs w:val="20"/>
        </w:rPr>
        <w:t>78-</w:t>
      </w:r>
      <w:r w:rsidRPr="00FE18AE">
        <w:rPr>
          <w:sz w:val="20"/>
          <w:szCs w:val="20"/>
        </w:rPr>
        <w:t>01</w:t>
      </w:r>
      <w:r>
        <w:rPr>
          <w:sz w:val="20"/>
          <w:szCs w:val="20"/>
        </w:rPr>
        <w:t>38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>0001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 xml:space="preserve">1701-0095-8321 </w:t>
      </w:r>
      <w:r w:rsidRPr="00FE18AE">
        <w:rPr>
          <w:sz w:val="20"/>
          <w:szCs w:val="20"/>
        </w:rPr>
        <w:t>(B</w:t>
      </w:r>
      <w:r>
        <w:rPr>
          <w:sz w:val="20"/>
          <w:szCs w:val="20"/>
        </w:rPr>
        <w:t>ankoa</w:t>
      </w:r>
      <w:r w:rsidRPr="00FE18AE">
        <w:rPr>
          <w:sz w:val="20"/>
          <w:szCs w:val="20"/>
        </w:rPr>
        <w:t>).</w:t>
      </w:r>
    </w:p>
    <w:p w:rsidR="0006492C" w:rsidRDefault="0006492C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06492C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92C" w:rsidRPr="00E7244A" w:rsidRDefault="0006492C">
            <w:pPr>
              <w:pStyle w:val="Heading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06492C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2C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06492C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06492C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92C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492C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06492C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92C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92C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492C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06492C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06492C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492C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06492C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06492C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92C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492C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06492C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06492C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492C" w:rsidRDefault="000649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492C" w:rsidRDefault="0006492C">
      <w:pPr>
        <w:jc w:val="center"/>
        <w:rPr>
          <w:rFonts w:ascii="Arial" w:hAnsi="Arial" w:cs="Arial"/>
          <w:sz w:val="20"/>
          <w:szCs w:val="20"/>
        </w:rPr>
      </w:pPr>
    </w:p>
    <w:p w:rsidR="0006492C" w:rsidRDefault="0006492C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06492C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2C" w:rsidRDefault="0006492C">
      <w:r>
        <w:separator/>
      </w:r>
    </w:p>
  </w:endnote>
  <w:endnote w:type="continuationSeparator" w:id="0">
    <w:p w:rsidR="0006492C" w:rsidRDefault="0006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2C" w:rsidRDefault="0006492C">
      <w:r>
        <w:separator/>
      </w:r>
    </w:p>
  </w:footnote>
  <w:footnote w:type="continuationSeparator" w:id="0">
    <w:p w:rsidR="0006492C" w:rsidRDefault="00064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DD"/>
    <w:rsid w:val="000400D2"/>
    <w:rsid w:val="00040C19"/>
    <w:rsid w:val="0004507E"/>
    <w:rsid w:val="00047CD2"/>
    <w:rsid w:val="00061F10"/>
    <w:rsid w:val="000620C0"/>
    <w:rsid w:val="0006492C"/>
    <w:rsid w:val="00065972"/>
    <w:rsid w:val="00085CA3"/>
    <w:rsid w:val="00096EF3"/>
    <w:rsid w:val="000B466E"/>
    <w:rsid w:val="000B4ED0"/>
    <w:rsid w:val="000C5968"/>
    <w:rsid w:val="000C5D68"/>
    <w:rsid w:val="000C6EB6"/>
    <w:rsid w:val="000D5FD2"/>
    <w:rsid w:val="000E2AC3"/>
    <w:rsid w:val="000E3571"/>
    <w:rsid w:val="000E5D07"/>
    <w:rsid w:val="000E673A"/>
    <w:rsid w:val="000F1312"/>
    <w:rsid w:val="00112195"/>
    <w:rsid w:val="001227C3"/>
    <w:rsid w:val="0012563B"/>
    <w:rsid w:val="00155D30"/>
    <w:rsid w:val="00171C29"/>
    <w:rsid w:val="00174693"/>
    <w:rsid w:val="00176133"/>
    <w:rsid w:val="001843EA"/>
    <w:rsid w:val="001B2266"/>
    <w:rsid w:val="001B781E"/>
    <w:rsid w:val="00202843"/>
    <w:rsid w:val="002062D7"/>
    <w:rsid w:val="00206D30"/>
    <w:rsid w:val="002105B9"/>
    <w:rsid w:val="0021381B"/>
    <w:rsid w:val="0022021A"/>
    <w:rsid w:val="00225EA4"/>
    <w:rsid w:val="00231378"/>
    <w:rsid w:val="00242A2E"/>
    <w:rsid w:val="00243444"/>
    <w:rsid w:val="0027319D"/>
    <w:rsid w:val="0027339C"/>
    <w:rsid w:val="00274A00"/>
    <w:rsid w:val="0027782A"/>
    <w:rsid w:val="002804F7"/>
    <w:rsid w:val="002805B0"/>
    <w:rsid w:val="00282273"/>
    <w:rsid w:val="00297054"/>
    <w:rsid w:val="002A0DA0"/>
    <w:rsid w:val="002A2E81"/>
    <w:rsid w:val="002A4179"/>
    <w:rsid w:val="002A7FE0"/>
    <w:rsid w:val="002B5415"/>
    <w:rsid w:val="00303EEC"/>
    <w:rsid w:val="00305253"/>
    <w:rsid w:val="0031415E"/>
    <w:rsid w:val="00321AD5"/>
    <w:rsid w:val="0038369C"/>
    <w:rsid w:val="003A1541"/>
    <w:rsid w:val="003A41A0"/>
    <w:rsid w:val="003A51B5"/>
    <w:rsid w:val="003B4F04"/>
    <w:rsid w:val="003D48F4"/>
    <w:rsid w:val="003D7DE8"/>
    <w:rsid w:val="003E715C"/>
    <w:rsid w:val="003F35E5"/>
    <w:rsid w:val="003F50E6"/>
    <w:rsid w:val="004026F8"/>
    <w:rsid w:val="00406E00"/>
    <w:rsid w:val="00416A02"/>
    <w:rsid w:val="00425A4E"/>
    <w:rsid w:val="00433E98"/>
    <w:rsid w:val="0043555B"/>
    <w:rsid w:val="004447EB"/>
    <w:rsid w:val="004809C8"/>
    <w:rsid w:val="00486122"/>
    <w:rsid w:val="004C1017"/>
    <w:rsid w:val="004C1078"/>
    <w:rsid w:val="004C6725"/>
    <w:rsid w:val="004C6771"/>
    <w:rsid w:val="004E0BB4"/>
    <w:rsid w:val="004E42B1"/>
    <w:rsid w:val="004F4546"/>
    <w:rsid w:val="0050220F"/>
    <w:rsid w:val="0050235E"/>
    <w:rsid w:val="00502719"/>
    <w:rsid w:val="0050516D"/>
    <w:rsid w:val="00522A48"/>
    <w:rsid w:val="0055261D"/>
    <w:rsid w:val="00576410"/>
    <w:rsid w:val="00580C60"/>
    <w:rsid w:val="00581A4B"/>
    <w:rsid w:val="00583F17"/>
    <w:rsid w:val="005A479C"/>
    <w:rsid w:val="005A768E"/>
    <w:rsid w:val="005B1BA9"/>
    <w:rsid w:val="005B6BAF"/>
    <w:rsid w:val="005C6462"/>
    <w:rsid w:val="005D0DEE"/>
    <w:rsid w:val="005D5C7D"/>
    <w:rsid w:val="00600AC9"/>
    <w:rsid w:val="006055AC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924"/>
    <w:rsid w:val="006825B1"/>
    <w:rsid w:val="0069696A"/>
    <w:rsid w:val="006972A7"/>
    <w:rsid w:val="006A05EE"/>
    <w:rsid w:val="006A1765"/>
    <w:rsid w:val="006C6233"/>
    <w:rsid w:val="006D12DD"/>
    <w:rsid w:val="006E2E8D"/>
    <w:rsid w:val="007007BE"/>
    <w:rsid w:val="007253E2"/>
    <w:rsid w:val="00732203"/>
    <w:rsid w:val="00744A80"/>
    <w:rsid w:val="007475FD"/>
    <w:rsid w:val="00750708"/>
    <w:rsid w:val="00753645"/>
    <w:rsid w:val="00760026"/>
    <w:rsid w:val="00782132"/>
    <w:rsid w:val="00787870"/>
    <w:rsid w:val="0079696A"/>
    <w:rsid w:val="007A65B4"/>
    <w:rsid w:val="007B087B"/>
    <w:rsid w:val="007C3414"/>
    <w:rsid w:val="007F1089"/>
    <w:rsid w:val="008170E9"/>
    <w:rsid w:val="00825FB8"/>
    <w:rsid w:val="0082610A"/>
    <w:rsid w:val="00833F69"/>
    <w:rsid w:val="0084651F"/>
    <w:rsid w:val="00864859"/>
    <w:rsid w:val="0086582A"/>
    <w:rsid w:val="00897F47"/>
    <w:rsid w:val="008A4E1D"/>
    <w:rsid w:val="008B7832"/>
    <w:rsid w:val="008D205A"/>
    <w:rsid w:val="008D2952"/>
    <w:rsid w:val="008D672A"/>
    <w:rsid w:val="008E0574"/>
    <w:rsid w:val="008F4148"/>
    <w:rsid w:val="009024F8"/>
    <w:rsid w:val="009074C1"/>
    <w:rsid w:val="00920304"/>
    <w:rsid w:val="0092708E"/>
    <w:rsid w:val="009304C0"/>
    <w:rsid w:val="0093495F"/>
    <w:rsid w:val="00937A5D"/>
    <w:rsid w:val="00943C3E"/>
    <w:rsid w:val="0095511F"/>
    <w:rsid w:val="00955B7A"/>
    <w:rsid w:val="00955FE5"/>
    <w:rsid w:val="00967A3B"/>
    <w:rsid w:val="00971600"/>
    <w:rsid w:val="00972F5E"/>
    <w:rsid w:val="00972FB1"/>
    <w:rsid w:val="0099168E"/>
    <w:rsid w:val="009A44BD"/>
    <w:rsid w:val="009A5FD7"/>
    <w:rsid w:val="009B1F77"/>
    <w:rsid w:val="009D1D24"/>
    <w:rsid w:val="009D37ED"/>
    <w:rsid w:val="00A05238"/>
    <w:rsid w:val="00A10FFF"/>
    <w:rsid w:val="00A13FB7"/>
    <w:rsid w:val="00A145AE"/>
    <w:rsid w:val="00A237EC"/>
    <w:rsid w:val="00A27CC2"/>
    <w:rsid w:val="00A44726"/>
    <w:rsid w:val="00A51F6C"/>
    <w:rsid w:val="00A534B4"/>
    <w:rsid w:val="00A53DA9"/>
    <w:rsid w:val="00A67BA6"/>
    <w:rsid w:val="00A930F7"/>
    <w:rsid w:val="00A94E55"/>
    <w:rsid w:val="00AA2366"/>
    <w:rsid w:val="00AA3A29"/>
    <w:rsid w:val="00AD69FD"/>
    <w:rsid w:val="00AF00BD"/>
    <w:rsid w:val="00AF4698"/>
    <w:rsid w:val="00AF696C"/>
    <w:rsid w:val="00B0280A"/>
    <w:rsid w:val="00B057FA"/>
    <w:rsid w:val="00B30A81"/>
    <w:rsid w:val="00B376BD"/>
    <w:rsid w:val="00B43856"/>
    <w:rsid w:val="00B51F47"/>
    <w:rsid w:val="00B61CE3"/>
    <w:rsid w:val="00B910B5"/>
    <w:rsid w:val="00B9193D"/>
    <w:rsid w:val="00B91FA3"/>
    <w:rsid w:val="00BB2550"/>
    <w:rsid w:val="00C10834"/>
    <w:rsid w:val="00C158DB"/>
    <w:rsid w:val="00C16139"/>
    <w:rsid w:val="00C16C78"/>
    <w:rsid w:val="00C273F7"/>
    <w:rsid w:val="00C34ECC"/>
    <w:rsid w:val="00C3545D"/>
    <w:rsid w:val="00C366AF"/>
    <w:rsid w:val="00C4276D"/>
    <w:rsid w:val="00C667C3"/>
    <w:rsid w:val="00C725FF"/>
    <w:rsid w:val="00C74E10"/>
    <w:rsid w:val="00CA3231"/>
    <w:rsid w:val="00CB3706"/>
    <w:rsid w:val="00CC722A"/>
    <w:rsid w:val="00CD2CF9"/>
    <w:rsid w:val="00CF1923"/>
    <w:rsid w:val="00D005DD"/>
    <w:rsid w:val="00D00971"/>
    <w:rsid w:val="00D066B1"/>
    <w:rsid w:val="00D35558"/>
    <w:rsid w:val="00D356FF"/>
    <w:rsid w:val="00D3678C"/>
    <w:rsid w:val="00D54569"/>
    <w:rsid w:val="00D61EBB"/>
    <w:rsid w:val="00D71488"/>
    <w:rsid w:val="00D73CFB"/>
    <w:rsid w:val="00D8127D"/>
    <w:rsid w:val="00D8529E"/>
    <w:rsid w:val="00DB2B6A"/>
    <w:rsid w:val="00DB5337"/>
    <w:rsid w:val="00DC3405"/>
    <w:rsid w:val="00DD17A2"/>
    <w:rsid w:val="00DD5691"/>
    <w:rsid w:val="00DE0C67"/>
    <w:rsid w:val="00DF5342"/>
    <w:rsid w:val="00E14274"/>
    <w:rsid w:val="00E15E89"/>
    <w:rsid w:val="00E172C1"/>
    <w:rsid w:val="00E2161E"/>
    <w:rsid w:val="00E3282A"/>
    <w:rsid w:val="00E346DE"/>
    <w:rsid w:val="00E35189"/>
    <w:rsid w:val="00E35E36"/>
    <w:rsid w:val="00E628FB"/>
    <w:rsid w:val="00E7244A"/>
    <w:rsid w:val="00E815EC"/>
    <w:rsid w:val="00E830E0"/>
    <w:rsid w:val="00E94268"/>
    <w:rsid w:val="00EB431F"/>
    <w:rsid w:val="00EC6DD0"/>
    <w:rsid w:val="00ED5C6B"/>
    <w:rsid w:val="00EE22EF"/>
    <w:rsid w:val="00EE5FE2"/>
    <w:rsid w:val="00EE75A0"/>
    <w:rsid w:val="00EF5398"/>
    <w:rsid w:val="00EF729B"/>
    <w:rsid w:val="00F02C2E"/>
    <w:rsid w:val="00F044ED"/>
    <w:rsid w:val="00F13269"/>
    <w:rsid w:val="00F22CBB"/>
    <w:rsid w:val="00F34D03"/>
    <w:rsid w:val="00F46761"/>
    <w:rsid w:val="00F53F61"/>
    <w:rsid w:val="00F576DD"/>
    <w:rsid w:val="00F65927"/>
    <w:rsid w:val="00F72056"/>
    <w:rsid w:val="00F8315E"/>
    <w:rsid w:val="00F831B2"/>
    <w:rsid w:val="00F943D4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Header">
    <w:name w:val="header"/>
    <w:basedOn w:val="Normal"/>
    <w:link w:val="Head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sid w:val="00AF00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uskalbel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vascave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379</Words>
  <Characters>2090</Characters>
  <Application>Microsoft Office Outlook</Application>
  <DocSecurity>0</DocSecurity>
  <Lines>0</Lines>
  <Paragraphs>0</Paragraphs>
  <ScaleCrop>false</ScaleCrop>
  <Company>Desconocida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GOÑIOTEA</cp:lastModifiedBy>
  <cp:revision>14</cp:revision>
  <cp:lastPrinted>2017-05-30T13:45:00Z</cp:lastPrinted>
  <dcterms:created xsi:type="dcterms:W3CDTF">2020-03-09T16:47:00Z</dcterms:created>
  <dcterms:modified xsi:type="dcterms:W3CDTF">2020-08-05T11:50:00Z</dcterms:modified>
</cp:coreProperties>
</file>