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7" w:rsidRPr="008D205A" w:rsidRDefault="00F02897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F02897" w:rsidRPr="004C6725" w:rsidRDefault="00F02897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F02897" w:rsidRPr="008D205A" w:rsidRDefault="00F02897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F02897" w:rsidRPr="00B0280A" w:rsidRDefault="00F02897" w:rsidP="00B0280A"/>
    <w:p w:rsidR="00F02897" w:rsidRPr="00C16139" w:rsidRDefault="00F02897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F02897" w:rsidRPr="00FE18AE" w:rsidRDefault="00F02897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F02897" w:rsidRPr="00A67BA6" w:rsidRDefault="00F02897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1"/>
          <w:attr w:name="Day" w:val="20"/>
          <w:attr w:name="Month" w:val="11"/>
          <w:attr w:name="ls" w:val="trans"/>
        </w:smartTagPr>
        <w:r w:rsidRPr="006405DE">
          <w:rPr>
            <w:rFonts w:ascii="Arial" w:hAnsi="Arial" w:cs="Arial"/>
            <w:b/>
          </w:rPr>
          <w:t xml:space="preserve">20 </w:t>
        </w:r>
        <w:r>
          <w:rPr>
            <w:rFonts w:ascii="Arial" w:hAnsi="Arial" w:cs="Arial"/>
            <w:b/>
          </w:rPr>
          <w:t>de NOVIEMBRE</w:t>
        </w:r>
        <w:r w:rsidRPr="00147A53">
          <w:rPr>
            <w:rFonts w:ascii="Arial" w:hAnsi="Arial" w:cs="Arial"/>
            <w:b/>
          </w:rPr>
          <w:t xml:space="preserve"> de 2021</w:t>
        </w:r>
      </w:smartTag>
      <w:r>
        <w:rPr>
          <w:rFonts w:ascii="Arial" w:hAnsi="Arial" w:cs="Arial"/>
          <w:b/>
        </w:rPr>
        <w:t xml:space="preserve">    </w:t>
      </w:r>
    </w:p>
    <w:p w:rsidR="00F02897" w:rsidRDefault="00F02897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F02897" w:rsidRPr="00E2161E" w:rsidRDefault="00F02897" w:rsidP="001A2392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 w:rsidRPr="00904EA5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F02897" w:rsidRDefault="00F02897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</w:p>
    <w:p w:rsidR="00F02897" w:rsidRDefault="00F02897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F02897" w:rsidRDefault="00F02897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F02897" w:rsidRDefault="00F02897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1"/>
          <w:attr w:name="Day" w:val="20"/>
          <w:attr w:name="Month" w:val="11"/>
          <w:attr w:name="ls" w:val="trans"/>
        </w:smartTagPr>
        <w:r>
          <w:rPr>
            <w:rFonts w:ascii="Arial" w:hAnsi="Arial" w:cs="Arial"/>
            <w:b/>
          </w:rPr>
          <w:t>20 de NOVIEMBRE</w:t>
        </w:r>
        <w:r w:rsidRPr="00147A53">
          <w:rPr>
            <w:rFonts w:ascii="Arial" w:hAnsi="Arial" w:cs="Arial"/>
            <w:b/>
          </w:rPr>
          <w:t xml:space="preserve"> de 2021</w:t>
        </w:r>
      </w:smartTag>
      <w:r>
        <w:rPr>
          <w:rFonts w:ascii="Arial" w:hAnsi="Arial" w:cs="Arial"/>
        </w:rPr>
        <w:t xml:space="preserve">                       </w:t>
      </w:r>
    </w:p>
    <w:p w:rsidR="00F02897" w:rsidRDefault="00F02897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F02897" w:rsidRPr="001A2392" w:rsidRDefault="00F02897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 w:rsidRPr="00904EA5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A2392">
        <w:rPr>
          <w:rFonts w:ascii="Arial" w:hAnsi="Arial" w:cs="Arial"/>
          <w:b/>
        </w:rPr>
        <w:t>Embarcadero Plaza Santiago  Pasai Donibane</w:t>
      </w:r>
    </w:p>
    <w:p w:rsidR="00F02897" w:rsidRPr="001A2392" w:rsidRDefault="00F02897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F02897" w:rsidRPr="006E2E8D" w:rsidRDefault="00F02897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15 noviembre EN LAS OFICINAS DE LA FEDERACIÓN VASCA DE VELA,  Paseo Anoeta, 5 – KirolEtxea – 20014 San S</w:t>
      </w:r>
      <w:r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 xml:space="preserve">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–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F02897" w:rsidRPr="009D37ED" w:rsidRDefault="00F02897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F02897" w:rsidRDefault="00F02897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F02897" w:rsidRPr="0027782A" w:rsidRDefault="00F02897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F02897" w:rsidRDefault="00F02897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F02897" w:rsidRPr="006C6233" w:rsidRDefault="00F02897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F02897" w:rsidRPr="006C6233" w:rsidRDefault="00F02897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F02897" w:rsidRPr="0086582A" w:rsidRDefault="00F02897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F02897" w:rsidRPr="0027782A" w:rsidRDefault="00F02897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F02897" w:rsidRDefault="00F0289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F02897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2897" w:rsidRPr="00E7244A" w:rsidRDefault="00F02897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97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F02897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F02897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2897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F02897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97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F02897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2897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F02897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F02897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97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2897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F02897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F02897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2897" w:rsidRDefault="00F02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897" w:rsidRDefault="00F02897">
      <w:pPr>
        <w:jc w:val="center"/>
        <w:rPr>
          <w:rFonts w:ascii="Arial" w:hAnsi="Arial" w:cs="Arial"/>
          <w:sz w:val="20"/>
          <w:szCs w:val="20"/>
        </w:rPr>
      </w:pPr>
    </w:p>
    <w:p w:rsidR="00F02897" w:rsidRDefault="00F02897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F02897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97" w:rsidRDefault="00F02897">
      <w:r>
        <w:separator/>
      </w:r>
    </w:p>
  </w:endnote>
  <w:endnote w:type="continuationSeparator" w:id="0">
    <w:p w:rsidR="00F02897" w:rsidRDefault="00F0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97" w:rsidRDefault="00F02897">
      <w:r>
        <w:separator/>
      </w:r>
    </w:p>
  </w:footnote>
  <w:footnote w:type="continuationSeparator" w:id="0">
    <w:p w:rsidR="00F02897" w:rsidRDefault="00F02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1135B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B7614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47A53"/>
    <w:rsid w:val="00155D30"/>
    <w:rsid w:val="00171C29"/>
    <w:rsid w:val="00171F4F"/>
    <w:rsid w:val="00174693"/>
    <w:rsid w:val="00176133"/>
    <w:rsid w:val="001843EA"/>
    <w:rsid w:val="001A2392"/>
    <w:rsid w:val="001B2266"/>
    <w:rsid w:val="001B781E"/>
    <w:rsid w:val="001F06C5"/>
    <w:rsid w:val="001F2937"/>
    <w:rsid w:val="001F2B5E"/>
    <w:rsid w:val="00202843"/>
    <w:rsid w:val="002062D7"/>
    <w:rsid w:val="00206D30"/>
    <w:rsid w:val="002105B9"/>
    <w:rsid w:val="00211BE0"/>
    <w:rsid w:val="0021381B"/>
    <w:rsid w:val="0022021A"/>
    <w:rsid w:val="00225EA4"/>
    <w:rsid w:val="00231378"/>
    <w:rsid w:val="00242A2E"/>
    <w:rsid w:val="00243444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2D3417"/>
    <w:rsid w:val="002F074A"/>
    <w:rsid w:val="00303EEC"/>
    <w:rsid w:val="00305253"/>
    <w:rsid w:val="00313185"/>
    <w:rsid w:val="0031415E"/>
    <w:rsid w:val="00321AD5"/>
    <w:rsid w:val="0033265A"/>
    <w:rsid w:val="003423D0"/>
    <w:rsid w:val="003466D5"/>
    <w:rsid w:val="00373AB1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16A02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D12E3"/>
    <w:rsid w:val="004E0BB4"/>
    <w:rsid w:val="004E42B1"/>
    <w:rsid w:val="004F4546"/>
    <w:rsid w:val="0050220F"/>
    <w:rsid w:val="0050235E"/>
    <w:rsid w:val="00502719"/>
    <w:rsid w:val="0050516D"/>
    <w:rsid w:val="00522A48"/>
    <w:rsid w:val="00531772"/>
    <w:rsid w:val="0055261D"/>
    <w:rsid w:val="005730C2"/>
    <w:rsid w:val="00574AB9"/>
    <w:rsid w:val="00576410"/>
    <w:rsid w:val="00580C60"/>
    <w:rsid w:val="00581A4B"/>
    <w:rsid w:val="00583F17"/>
    <w:rsid w:val="00592D72"/>
    <w:rsid w:val="005A479C"/>
    <w:rsid w:val="005A5CC9"/>
    <w:rsid w:val="005A768E"/>
    <w:rsid w:val="005B1BA9"/>
    <w:rsid w:val="005B4ECF"/>
    <w:rsid w:val="005B6BAF"/>
    <w:rsid w:val="005B7C4C"/>
    <w:rsid w:val="005C6462"/>
    <w:rsid w:val="005D0DEE"/>
    <w:rsid w:val="005D5C7D"/>
    <w:rsid w:val="00600AC9"/>
    <w:rsid w:val="006055AC"/>
    <w:rsid w:val="00615F3E"/>
    <w:rsid w:val="00635806"/>
    <w:rsid w:val="006405DE"/>
    <w:rsid w:val="0064150D"/>
    <w:rsid w:val="00654E53"/>
    <w:rsid w:val="00656D0D"/>
    <w:rsid w:val="006576DD"/>
    <w:rsid w:val="0066091E"/>
    <w:rsid w:val="00660C6D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70A43"/>
    <w:rsid w:val="00782132"/>
    <w:rsid w:val="00787870"/>
    <w:rsid w:val="0079696A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1F8A"/>
    <w:rsid w:val="008A4E1D"/>
    <w:rsid w:val="008B1464"/>
    <w:rsid w:val="008B7832"/>
    <w:rsid w:val="008D205A"/>
    <w:rsid w:val="008D2952"/>
    <w:rsid w:val="008D672A"/>
    <w:rsid w:val="008E0574"/>
    <w:rsid w:val="008F4148"/>
    <w:rsid w:val="009024F8"/>
    <w:rsid w:val="00904EA5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1A00"/>
    <w:rsid w:val="00972F5E"/>
    <w:rsid w:val="00972FB1"/>
    <w:rsid w:val="0099168E"/>
    <w:rsid w:val="009A44BD"/>
    <w:rsid w:val="009A5FD7"/>
    <w:rsid w:val="009B1F77"/>
    <w:rsid w:val="009B61DC"/>
    <w:rsid w:val="009C3629"/>
    <w:rsid w:val="009D1D24"/>
    <w:rsid w:val="009D37ED"/>
    <w:rsid w:val="009F2AD5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94E55"/>
    <w:rsid w:val="00AA2366"/>
    <w:rsid w:val="00AA3A29"/>
    <w:rsid w:val="00AD1CA9"/>
    <w:rsid w:val="00AD69FD"/>
    <w:rsid w:val="00AF00BD"/>
    <w:rsid w:val="00AF4698"/>
    <w:rsid w:val="00AF696C"/>
    <w:rsid w:val="00B0280A"/>
    <w:rsid w:val="00B057FA"/>
    <w:rsid w:val="00B15E08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94F1B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1DF"/>
    <w:rsid w:val="00C4276D"/>
    <w:rsid w:val="00C61A95"/>
    <w:rsid w:val="00C667C3"/>
    <w:rsid w:val="00C725FF"/>
    <w:rsid w:val="00C74E10"/>
    <w:rsid w:val="00CA3231"/>
    <w:rsid w:val="00CB3706"/>
    <w:rsid w:val="00CB6ECB"/>
    <w:rsid w:val="00CC722A"/>
    <w:rsid w:val="00CD2CF9"/>
    <w:rsid w:val="00CF0CA4"/>
    <w:rsid w:val="00CF1923"/>
    <w:rsid w:val="00D005DD"/>
    <w:rsid w:val="00D00971"/>
    <w:rsid w:val="00D01822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2B43"/>
    <w:rsid w:val="00D8529E"/>
    <w:rsid w:val="00D93B8B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3282A"/>
    <w:rsid w:val="00E346DE"/>
    <w:rsid w:val="00E35189"/>
    <w:rsid w:val="00E35E36"/>
    <w:rsid w:val="00E628FB"/>
    <w:rsid w:val="00E63FC8"/>
    <w:rsid w:val="00E7244A"/>
    <w:rsid w:val="00E815EC"/>
    <w:rsid w:val="00E830E0"/>
    <w:rsid w:val="00E94268"/>
    <w:rsid w:val="00EB431F"/>
    <w:rsid w:val="00EB7B78"/>
    <w:rsid w:val="00EC6DD0"/>
    <w:rsid w:val="00ED15E7"/>
    <w:rsid w:val="00ED5C6B"/>
    <w:rsid w:val="00EE22EF"/>
    <w:rsid w:val="00EE5FE2"/>
    <w:rsid w:val="00EE75A0"/>
    <w:rsid w:val="00EF5398"/>
    <w:rsid w:val="00EF729B"/>
    <w:rsid w:val="00F02897"/>
    <w:rsid w:val="00F02C2E"/>
    <w:rsid w:val="00F044ED"/>
    <w:rsid w:val="00F13269"/>
    <w:rsid w:val="00F22CBB"/>
    <w:rsid w:val="00F34D03"/>
    <w:rsid w:val="00F46761"/>
    <w:rsid w:val="00F53F61"/>
    <w:rsid w:val="00F576DD"/>
    <w:rsid w:val="00F65927"/>
    <w:rsid w:val="00F72056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390</Words>
  <Characters>2145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32</cp:revision>
  <cp:lastPrinted>2017-05-30T13:45:00Z</cp:lastPrinted>
  <dcterms:created xsi:type="dcterms:W3CDTF">2020-03-09T16:47:00Z</dcterms:created>
  <dcterms:modified xsi:type="dcterms:W3CDTF">2021-10-19T11:57:00Z</dcterms:modified>
</cp:coreProperties>
</file>